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2" w:rsidRDefault="00555BD2" w:rsidP="00654A5E">
      <w:pPr>
        <w:spacing w:after="120"/>
        <w:jc w:val="right"/>
        <w:rPr>
          <w:i/>
          <w:sz w:val="24"/>
          <w:szCs w:val="24"/>
        </w:rPr>
      </w:pPr>
      <w:r w:rsidRPr="00654A5E">
        <w:rPr>
          <w:i/>
          <w:sz w:val="24"/>
          <w:szCs w:val="24"/>
        </w:rPr>
        <w:t xml:space="preserve">                                                                                                    Załącznik nr</w:t>
      </w:r>
      <w:r>
        <w:rPr>
          <w:i/>
          <w:sz w:val="24"/>
          <w:szCs w:val="24"/>
        </w:rPr>
        <w:t xml:space="preserve"> 2</w:t>
      </w:r>
      <w:r w:rsidRPr="00654A5E">
        <w:rPr>
          <w:i/>
          <w:sz w:val="24"/>
          <w:szCs w:val="24"/>
        </w:rPr>
        <w:t xml:space="preserve"> do Uchwały Nr </w:t>
      </w:r>
      <w:r>
        <w:rPr>
          <w:i/>
          <w:sz w:val="24"/>
          <w:szCs w:val="24"/>
        </w:rPr>
        <w:t>....</w:t>
      </w:r>
      <w:r w:rsidRPr="00654A5E">
        <w:rPr>
          <w:i/>
          <w:sz w:val="24"/>
          <w:szCs w:val="24"/>
        </w:rPr>
        <w:t xml:space="preserve">…… </w:t>
      </w:r>
    </w:p>
    <w:p w:rsidR="00555BD2" w:rsidRPr="00654A5E" w:rsidRDefault="00555BD2" w:rsidP="00654A5E">
      <w:pPr>
        <w:spacing w:after="120"/>
        <w:jc w:val="right"/>
        <w:rPr>
          <w:i/>
          <w:sz w:val="24"/>
          <w:szCs w:val="24"/>
        </w:rPr>
      </w:pPr>
      <w:r w:rsidRPr="00654A5E">
        <w:rPr>
          <w:i/>
          <w:sz w:val="24"/>
          <w:szCs w:val="24"/>
        </w:rPr>
        <w:t xml:space="preserve">Rady </w:t>
      </w:r>
      <w:r>
        <w:rPr>
          <w:i/>
          <w:sz w:val="24"/>
          <w:szCs w:val="24"/>
        </w:rPr>
        <w:t>Miasta Konina</w:t>
      </w:r>
      <w:r w:rsidRPr="00654A5E">
        <w:rPr>
          <w:i/>
          <w:sz w:val="24"/>
          <w:szCs w:val="24"/>
        </w:rPr>
        <w:t xml:space="preserve"> z dnia </w:t>
      </w:r>
      <w:r>
        <w:rPr>
          <w:i/>
          <w:sz w:val="24"/>
          <w:szCs w:val="24"/>
        </w:rPr>
        <w:t>.....</w:t>
      </w:r>
      <w:r w:rsidRPr="00654A5E">
        <w:rPr>
          <w:i/>
          <w:sz w:val="24"/>
          <w:szCs w:val="24"/>
        </w:rPr>
        <w:t>….. …… r.</w:t>
      </w:r>
    </w:p>
    <w:p w:rsidR="00555BD2" w:rsidRPr="00654A5E" w:rsidRDefault="00555BD2" w:rsidP="00212C1B">
      <w:pPr>
        <w:jc w:val="right"/>
        <w:rPr>
          <w:sz w:val="24"/>
          <w:szCs w:val="24"/>
        </w:rPr>
      </w:pPr>
    </w:p>
    <w:p w:rsidR="00555BD2" w:rsidRPr="00654A5E" w:rsidRDefault="00555BD2" w:rsidP="00212C1B">
      <w:pPr>
        <w:jc w:val="right"/>
        <w:rPr>
          <w:sz w:val="24"/>
          <w:szCs w:val="24"/>
        </w:rPr>
      </w:pPr>
    </w:p>
    <w:p w:rsidR="00555BD2" w:rsidRPr="00654A5E" w:rsidRDefault="00555BD2" w:rsidP="00212C1B">
      <w:pPr>
        <w:jc w:val="right"/>
        <w:rPr>
          <w:sz w:val="24"/>
          <w:szCs w:val="24"/>
        </w:rPr>
      </w:pPr>
    </w:p>
    <w:p w:rsidR="00555BD2" w:rsidRPr="00654A5E" w:rsidRDefault="00555BD2" w:rsidP="00212C1B">
      <w:pPr>
        <w:jc w:val="center"/>
        <w:rPr>
          <w:sz w:val="24"/>
          <w:szCs w:val="24"/>
        </w:rPr>
      </w:pPr>
      <w:r w:rsidRPr="00654A5E">
        <w:rPr>
          <w:sz w:val="24"/>
          <w:szCs w:val="24"/>
        </w:rPr>
        <w:t xml:space="preserve">WYKAZ DZIAŁEK </w:t>
      </w:r>
      <w:r>
        <w:rPr>
          <w:sz w:val="24"/>
          <w:szCs w:val="24"/>
        </w:rPr>
        <w:t>WNIOSKOWANYCH O OBJĘCIE</w:t>
      </w:r>
      <w:r w:rsidRPr="00654A5E">
        <w:rPr>
          <w:sz w:val="24"/>
          <w:szCs w:val="24"/>
        </w:rPr>
        <w:t xml:space="preserve"> STATUSEM SPECJALNEJ STREFY EKONOMICZNEJ</w:t>
      </w:r>
    </w:p>
    <w:p w:rsidR="00555BD2" w:rsidRPr="00654A5E" w:rsidRDefault="00555BD2" w:rsidP="00212C1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1913"/>
        <w:gridCol w:w="1915"/>
        <w:gridCol w:w="1913"/>
        <w:gridCol w:w="1915"/>
        <w:gridCol w:w="1920"/>
        <w:gridCol w:w="2053"/>
        <w:gridCol w:w="1919"/>
      </w:tblGrid>
      <w:tr w:rsidR="00555BD2" w:rsidRPr="000A616B" w:rsidTr="000A616B">
        <w:tc>
          <w:tcPr>
            <w:tcW w:w="675" w:type="dxa"/>
          </w:tcPr>
          <w:p w:rsidR="00555BD2" w:rsidRPr="000A616B" w:rsidRDefault="00555BD2" w:rsidP="000A616B">
            <w:pPr>
              <w:jc w:val="center"/>
              <w:rPr>
                <w:sz w:val="24"/>
                <w:szCs w:val="24"/>
              </w:rPr>
            </w:pPr>
            <w:r w:rsidRPr="000A616B">
              <w:rPr>
                <w:sz w:val="24"/>
                <w:szCs w:val="24"/>
              </w:rPr>
              <w:t>Lp.</w:t>
            </w:r>
          </w:p>
        </w:tc>
        <w:tc>
          <w:tcPr>
            <w:tcW w:w="1924" w:type="dxa"/>
          </w:tcPr>
          <w:p w:rsidR="00555BD2" w:rsidRPr="000A616B" w:rsidRDefault="00555BD2" w:rsidP="000A616B">
            <w:pPr>
              <w:jc w:val="center"/>
              <w:rPr>
                <w:sz w:val="24"/>
                <w:szCs w:val="24"/>
              </w:rPr>
            </w:pPr>
            <w:r w:rsidRPr="000A616B">
              <w:rPr>
                <w:sz w:val="24"/>
                <w:szCs w:val="24"/>
              </w:rPr>
              <w:t>Nr działki</w:t>
            </w:r>
          </w:p>
        </w:tc>
        <w:tc>
          <w:tcPr>
            <w:tcW w:w="1924" w:type="dxa"/>
          </w:tcPr>
          <w:p w:rsidR="00555BD2" w:rsidRPr="000A616B" w:rsidRDefault="00555BD2" w:rsidP="000A616B">
            <w:pPr>
              <w:jc w:val="center"/>
              <w:rPr>
                <w:sz w:val="24"/>
                <w:szCs w:val="24"/>
              </w:rPr>
            </w:pPr>
            <w:r w:rsidRPr="000A616B">
              <w:rPr>
                <w:sz w:val="24"/>
                <w:szCs w:val="24"/>
              </w:rPr>
              <w:t>Obręb ewid.</w:t>
            </w:r>
          </w:p>
        </w:tc>
        <w:tc>
          <w:tcPr>
            <w:tcW w:w="1924" w:type="dxa"/>
          </w:tcPr>
          <w:p w:rsidR="00555BD2" w:rsidRPr="000A616B" w:rsidRDefault="00555BD2" w:rsidP="000A616B">
            <w:pPr>
              <w:jc w:val="center"/>
              <w:rPr>
                <w:sz w:val="24"/>
                <w:szCs w:val="24"/>
              </w:rPr>
            </w:pPr>
            <w:r w:rsidRPr="000A616B">
              <w:rPr>
                <w:sz w:val="24"/>
                <w:szCs w:val="24"/>
              </w:rPr>
              <w:t>Gmina</w:t>
            </w:r>
          </w:p>
        </w:tc>
        <w:tc>
          <w:tcPr>
            <w:tcW w:w="1924" w:type="dxa"/>
          </w:tcPr>
          <w:p w:rsidR="00555BD2" w:rsidRPr="000A616B" w:rsidRDefault="00555BD2" w:rsidP="000A616B">
            <w:pPr>
              <w:jc w:val="center"/>
              <w:rPr>
                <w:sz w:val="24"/>
                <w:szCs w:val="24"/>
              </w:rPr>
            </w:pPr>
            <w:r w:rsidRPr="000A616B">
              <w:rPr>
                <w:sz w:val="24"/>
                <w:szCs w:val="24"/>
              </w:rPr>
              <w:t>Ulica</w:t>
            </w:r>
          </w:p>
        </w:tc>
        <w:tc>
          <w:tcPr>
            <w:tcW w:w="1924" w:type="dxa"/>
          </w:tcPr>
          <w:p w:rsidR="00555BD2" w:rsidRPr="000A616B" w:rsidRDefault="00555BD2" w:rsidP="000A616B">
            <w:pPr>
              <w:jc w:val="center"/>
              <w:rPr>
                <w:sz w:val="24"/>
                <w:szCs w:val="24"/>
              </w:rPr>
            </w:pPr>
            <w:r w:rsidRPr="000A616B">
              <w:rPr>
                <w:sz w:val="24"/>
                <w:szCs w:val="24"/>
              </w:rPr>
              <w:t>Powierzchnia</w:t>
            </w:r>
          </w:p>
        </w:tc>
        <w:tc>
          <w:tcPr>
            <w:tcW w:w="1924" w:type="dxa"/>
          </w:tcPr>
          <w:p w:rsidR="00555BD2" w:rsidRPr="000A616B" w:rsidRDefault="00555BD2" w:rsidP="000A616B">
            <w:pPr>
              <w:jc w:val="center"/>
              <w:rPr>
                <w:sz w:val="24"/>
                <w:szCs w:val="24"/>
              </w:rPr>
            </w:pPr>
            <w:r w:rsidRPr="000A616B">
              <w:rPr>
                <w:sz w:val="24"/>
                <w:szCs w:val="24"/>
              </w:rPr>
              <w:t>Księga wieczysta</w:t>
            </w:r>
            <w:r>
              <w:rPr>
                <w:sz w:val="24"/>
                <w:szCs w:val="24"/>
              </w:rPr>
              <w:t xml:space="preserve">/ </w:t>
            </w:r>
            <w:r w:rsidRPr="00F76A5D">
              <w:rPr>
                <w:i/>
                <w:sz w:val="24"/>
                <w:szCs w:val="24"/>
              </w:rPr>
              <w:t>klasa gruntu</w:t>
            </w:r>
            <w:r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925" w:type="dxa"/>
          </w:tcPr>
          <w:p w:rsidR="00555BD2" w:rsidRPr="000A616B" w:rsidRDefault="00555BD2" w:rsidP="000A616B">
            <w:pPr>
              <w:jc w:val="center"/>
              <w:rPr>
                <w:sz w:val="24"/>
                <w:szCs w:val="24"/>
              </w:rPr>
            </w:pPr>
            <w:r w:rsidRPr="000A616B">
              <w:rPr>
                <w:sz w:val="24"/>
                <w:szCs w:val="24"/>
              </w:rPr>
              <w:t>Projekt</w:t>
            </w:r>
          </w:p>
        </w:tc>
      </w:tr>
      <w:tr w:rsidR="00555BD2" w:rsidRPr="000A616B" w:rsidTr="000A616B">
        <w:tc>
          <w:tcPr>
            <w:tcW w:w="675" w:type="dxa"/>
          </w:tcPr>
          <w:p w:rsidR="00555BD2" w:rsidRPr="000A616B" w:rsidRDefault="00555BD2" w:rsidP="000A6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24" w:type="dxa"/>
          </w:tcPr>
          <w:p w:rsidR="00555BD2" w:rsidRPr="000A616B" w:rsidRDefault="00555BD2" w:rsidP="000A6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126/30</w:t>
            </w:r>
          </w:p>
        </w:tc>
        <w:tc>
          <w:tcPr>
            <w:tcW w:w="1924" w:type="dxa"/>
          </w:tcPr>
          <w:p w:rsidR="00555BD2" w:rsidRPr="000A616B" w:rsidRDefault="00555BD2" w:rsidP="000A6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Maliniec</w:t>
            </w:r>
          </w:p>
        </w:tc>
        <w:tc>
          <w:tcPr>
            <w:tcW w:w="1924" w:type="dxa"/>
          </w:tcPr>
          <w:p w:rsidR="00555BD2" w:rsidRPr="000A616B" w:rsidRDefault="00555BD2" w:rsidP="000A6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Konin</w:t>
            </w:r>
          </w:p>
        </w:tc>
        <w:tc>
          <w:tcPr>
            <w:tcW w:w="1924" w:type="dxa"/>
          </w:tcPr>
          <w:p w:rsidR="00555BD2" w:rsidRPr="000A616B" w:rsidRDefault="00555BD2" w:rsidP="000A6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Hutnicza 1</w:t>
            </w:r>
          </w:p>
        </w:tc>
        <w:tc>
          <w:tcPr>
            <w:tcW w:w="1924" w:type="dxa"/>
          </w:tcPr>
          <w:p w:rsidR="00555BD2" w:rsidRPr="000A616B" w:rsidRDefault="00555BD2" w:rsidP="000A616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 975 m2"/>
              </w:smartTagPr>
              <w:r w:rsidRPr="004B59D9">
                <w:t>75 975 m2</w:t>
              </w:r>
            </w:smartTag>
          </w:p>
        </w:tc>
        <w:tc>
          <w:tcPr>
            <w:tcW w:w="1924" w:type="dxa"/>
          </w:tcPr>
          <w:p w:rsidR="00555BD2" w:rsidRPr="000A616B" w:rsidRDefault="00555BD2" w:rsidP="00B662ED">
            <w:pPr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KN1N</w:t>
            </w:r>
            <w:r>
              <w:rPr>
                <w:sz w:val="24"/>
                <w:szCs w:val="24"/>
              </w:rPr>
              <w:t>/00005989/5</w:t>
            </w:r>
            <w:r>
              <w:rPr>
                <w:sz w:val="24"/>
                <w:szCs w:val="24"/>
              </w:rPr>
              <w:br/>
            </w:r>
            <w:r w:rsidRPr="00F747D4">
              <w:rPr>
                <w:sz w:val="24"/>
                <w:szCs w:val="24"/>
              </w:rPr>
              <w:t>Tereny przemysłowe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Symbol klaso-użytku Ba</w:t>
            </w:r>
          </w:p>
        </w:tc>
        <w:tc>
          <w:tcPr>
            <w:tcW w:w="1925" w:type="dxa"/>
          </w:tcPr>
          <w:p w:rsidR="00555BD2" w:rsidRPr="000A616B" w:rsidRDefault="00555BD2" w:rsidP="00C55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Impexmetal S.A. </w:t>
            </w:r>
          </w:p>
        </w:tc>
      </w:tr>
    </w:tbl>
    <w:p w:rsidR="00555BD2" w:rsidRDefault="00555BD2" w:rsidP="00212C1B">
      <w:pPr>
        <w:jc w:val="center"/>
      </w:pPr>
    </w:p>
    <w:p w:rsidR="00555BD2" w:rsidRDefault="00555BD2" w:rsidP="00212C1B">
      <w:pPr>
        <w:jc w:val="center"/>
      </w:pPr>
    </w:p>
    <w:p w:rsidR="00555BD2" w:rsidRDefault="00555BD2" w:rsidP="00212C1B">
      <w:pPr>
        <w:jc w:val="center"/>
      </w:pPr>
    </w:p>
    <w:p w:rsidR="00555BD2" w:rsidRPr="00F76A5D" w:rsidRDefault="00555BD2" w:rsidP="00F76A5D">
      <w:pPr>
        <w:jc w:val="both"/>
        <w:rPr>
          <w:i/>
        </w:rPr>
      </w:pPr>
      <w:r w:rsidRPr="00F76A5D">
        <w:rPr>
          <w:i/>
        </w:rPr>
        <w:t>*W przypadku nieruchomości nieobjętych MPZP proszę o wskazanie również klasy gruntu przy każdej z działek, której to dotyczy.</w:t>
      </w:r>
    </w:p>
    <w:sectPr w:rsidR="00555BD2" w:rsidRPr="00F76A5D" w:rsidSect="00212C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C1B"/>
    <w:rsid w:val="00064F4D"/>
    <w:rsid w:val="000A616B"/>
    <w:rsid w:val="00162177"/>
    <w:rsid w:val="00212C1B"/>
    <w:rsid w:val="002B5A0D"/>
    <w:rsid w:val="004B59D9"/>
    <w:rsid w:val="00555BD2"/>
    <w:rsid w:val="00654A5E"/>
    <w:rsid w:val="008C002E"/>
    <w:rsid w:val="00AB4B54"/>
    <w:rsid w:val="00B0433B"/>
    <w:rsid w:val="00B124E0"/>
    <w:rsid w:val="00B662ED"/>
    <w:rsid w:val="00BA2B5A"/>
    <w:rsid w:val="00BA3120"/>
    <w:rsid w:val="00BC4292"/>
    <w:rsid w:val="00C55441"/>
    <w:rsid w:val="00E811B5"/>
    <w:rsid w:val="00F747D4"/>
    <w:rsid w:val="00F76030"/>
    <w:rsid w:val="00F76A5D"/>
    <w:rsid w:val="00F9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2C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86</Words>
  <Characters>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mpiotrowski</cp:lastModifiedBy>
  <cp:revision>7</cp:revision>
  <cp:lastPrinted>2015-06-15T11:02:00Z</cp:lastPrinted>
  <dcterms:created xsi:type="dcterms:W3CDTF">2015-06-15T07:27:00Z</dcterms:created>
  <dcterms:modified xsi:type="dcterms:W3CDTF">2015-06-15T11:07:00Z</dcterms:modified>
</cp:coreProperties>
</file>